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C1" w:rsidRPr="00FE2D8D" w:rsidRDefault="003C39C1" w:rsidP="00FE2D8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FE2D8D">
        <w:rPr>
          <w:rFonts w:ascii="Times New Roman" w:hAnsi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</w:p>
    <w:p w:rsidR="003C39C1" w:rsidRPr="00FE2D8D" w:rsidRDefault="003C39C1" w:rsidP="00FE2D8D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FE2D8D">
        <w:rPr>
          <w:rFonts w:ascii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3C39C1" w:rsidRPr="00FE2D8D" w:rsidRDefault="003C39C1" w:rsidP="00FE2D8D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FE2D8D">
        <w:rPr>
          <w:rFonts w:ascii="Times New Roman" w:hAnsi="Times New Roman"/>
          <w:sz w:val="24"/>
          <w:szCs w:val="24"/>
          <w:lang w:val="uk-UA" w:eastAsia="ru-RU"/>
        </w:rPr>
        <w:t xml:space="preserve">(пункт </w:t>
      </w: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FE2D8D">
        <w:rPr>
          <w:rFonts w:ascii="Times New Roman" w:hAnsi="Times New Roman"/>
          <w:sz w:val="24"/>
          <w:szCs w:val="24"/>
          <w:lang w:val="uk-UA" w:eastAsia="ru-RU"/>
        </w:rPr>
        <w:t xml:space="preserve"> розділу </w:t>
      </w:r>
      <w:r w:rsidRPr="00FE2D8D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FE2D8D">
        <w:rPr>
          <w:rFonts w:ascii="Times New Roman" w:hAnsi="Times New Roman"/>
          <w:sz w:val="24"/>
          <w:szCs w:val="24"/>
          <w:lang w:val="uk-UA" w:eastAsia="ru-RU"/>
        </w:rPr>
        <w:t>І)</w:t>
      </w:r>
    </w:p>
    <w:p w:rsidR="003C39C1" w:rsidRPr="00FE2D8D" w:rsidRDefault="003C39C1" w:rsidP="00FE2D8D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p w:rsidR="003C39C1" w:rsidRPr="00FE2D8D" w:rsidRDefault="003C39C1" w:rsidP="00FE2D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E2D8D">
        <w:rPr>
          <w:rFonts w:ascii="Times New Roman" w:hAnsi="Times New Roman"/>
          <w:sz w:val="28"/>
          <w:szCs w:val="28"/>
          <w:lang w:val="uk-UA" w:eastAsia="ru-RU"/>
        </w:rPr>
        <w:t>Заявка</w:t>
      </w:r>
    </w:p>
    <w:p w:rsidR="003C39C1" w:rsidRPr="00FE2D8D" w:rsidRDefault="003C39C1" w:rsidP="00FE2D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E2D8D">
        <w:rPr>
          <w:rFonts w:ascii="Times New Roman" w:hAnsi="Times New Roman"/>
          <w:sz w:val="28"/>
          <w:szCs w:val="28"/>
          <w:lang w:val="uk-UA" w:eastAsia="ru-RU"/>
        </w:rPr>
        <w:t xml:space="preserve">на виписку рахунка для здійснення оплати фактичних витрат </w:t>
      </w:r>
    </w:p>
    <w:p w:rsidR="003C39C1" w:rsidRPr="00FE2D8D" w:rsidRDefault="003C39C1" w:rsidP="00FE2D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E2D8D">
        <w:rPr>
          <w:rFonts w:ascii="Times New Roman" w:hAnsi="Times New Roman"/>
          <w:sz w:val="28"/>
          <w:szCs w:val="28"/>
          <w:lang w:val="uk-UA" w:eastAsia="ru-RU"/>
        </w:rPr>
        <w:t xml:space="preserve">на копіювання або друк документів, що надаються за запитом на </w:t>
      </w:r>
    </w:p>
    <w:p w:rsidR="003C39C1" w:rsidRPr="00FE2D8D" w:rsidRDefault="003C39C1" w:rsidP="00FE2D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E2D8D">
        <w:rPr>
          <w:rFonts w:ascii="Times New Roman" w:hAnsi="Times New Roman"/>
          <w:sz w:val="28"/>
          <w:szCs w:val="28"/>
          <w:lang w:val="uk-UA" w:eastAsia="ru-RU"/>
        </w:rPr>
        <w:t>публічну інформацію</w:t>
      </w:r>
    </w:p>
    <w:p w:rsidR="003C39C1" w:rsidRPr="00FE2D8D" w:rsidRDefault="003C39C1" w:rsidP="00FE2D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E2D8D">
        <w:rPr>
          <w:rFonts w:ascii="Times New Roman" w:hAnsi="Times New Roman"/>
          <w:sz w:val="28"/>
          <w:szCs w:val="28"/>
          <w:lang w:val="uk-UA" w:eastAsia="ru-RU"/>
        </w:rPr>
        <w:t>від «___» _____________ 20___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E2D8D">
        <w:rPr>
          <w:rFonts w:ascii="Times New Roman" w:hAnsi="Times New Roman"/>
          <w:sz w:val="28"/>
          <w:szCs w:val="28"/>
          <w:lang w:val="uk-UA" w:eastAsia="ru-RU"/>
        </w:rPr>
        <w:t>р.</w:t>
      </w:r>
    </w:p>
    <w:p w:rsidR="003C39C1" w:rsidRPr="00FE2D8D" w:rsidRDefault="003C39C1" w:rsidP="00FE2D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9854"/>
      </w:tblGrid>
      <w:tr w:rsidR="003C39C1" w:rsidRPr="007D0C44" w:rsidTr="007D0E1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C1" w:rsidRPr="00FE2D8D" w:rsidRDefault="003C39C1" w:rsidP="00FE2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C39C1" w:rsidRPr="007D0C44" w:rsidTr="007D0E1C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C1" w:rsidRPr="00FE2D8D" w:rsidRDefault="003C39C1" w:rsidP="00FE2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E2D8D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(назва документа)</w:t>
            </w:r>
          </w:p>
        </w:tc>
      </w:tr>
      <w:tr w:rsidR="003C39C1" w:rsidRPr="007D0C44" w:rsidTr="007D0E1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C1" w:rsidRPr="00FE2D8D" w:rsidRDefault="003C39C1" w:rsidP="00FE2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C39C1" w:rsidRPr="007D0C44" w:rsidTr="007D0E1C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C1" w:rsidRPr="00FE2D8D" w:rsidRDefault="003C39C1" w:rsidP="00FE2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E2D8D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(найменування та індекс структурного підрозділу - розпорядника запитуваної інформації)</w:t>
            </w:r>
          </w:p>
        </w:tc>
      </w:tr>
      <w:tr w:rsidR="003C39C1" w:rsidRPr="007D0C44" w:rsidTr="007D0E1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C1" w:rsidRPr="00FE2D8D" w:rsidRDefault="003C39C1" w:rsidP="00FE2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C39C1" w:rsidRPr="007D0C44" w:rsidTr="007D0E1C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C1" w:rsidRDefault="003C39C1" w:rsidP="00DA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E2D8D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(прізвище та ініціали фізичної особи, прізвище та ініціали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представника фізичної особи,  </w:t>
            </w:r>
            <w:r w:rsidRPr="00FE2D8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йменування</w:t>
            </w:r>
            <w:r w:rsidRPr="00FE2D8D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юридичної особи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та </w:t>
            </w:r>
            <w:r w:rsidRPr="00FE2D8D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код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згідно з </w:t>
            </w:r>
            <w:r w:rsidRPr="00FE2D8D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ЄДРПОУ,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найменування </w:t>
            </w:r>
            <w:r w:rsidRPr="00FE2D8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об’єднання громадян без статусу юридичної особи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,</w:t>
            </w:r>
            <w:bookmarkStart w:id="0" w:name="_GoBack"/>
            <w:bookmarkEnd w:id="0"/>
          </w:p>
          <w:p w:rsidR="003C39C1" w:rsidRPr="00FE2D8D" w:rsidRDefault="003C39C1" w:rsidP="00DA7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E2D8D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533C9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адреса запитувача</w:t>
            </w:r>
            <w:r w:rsidRPr="00FE2D8D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</w:tr>
    </w:tbl>
    <w:p w:rsidR="003C39C1" w:rsidRPr="00FE2D8D" w:rsidRDefault="003C39C1" w:rsidP="00FE2D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3"/>
        <w:gridCol w:w="1417"/>
      </w:tblGrid>
      <w:tr w:rsidR="003C39C1" w:rsidRPr="007D0C44" w:rsidTr="007D0E1C">
        <w:tc>
          <w:tcPr>
            <w:tcW w:w="8330" w:type="dxa"/>
            <w:vAlign w:val="center"/>
          </w:tcPr>
          <w:p w:rsidR="003C39C1" w:rsidRPr="00FE2D8D" w:rsidRDefault="003C39C1" w:rsidP="00FE2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2D8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Послуга, що надається</w:t>
            </w:r>
          </w:p>
        </w:tc>
        <w:tc>
          <w:tcPr>
            <w:tcW w:w="1417" w:type="dxa"/>
            <w:vAlign w:val="center"/>
          </w:tcPr>
          <w:p w:rsidR="003C39C1" w:rsidRPr="00FE2D8D" w:rsidRDefault="003C39C1" w:rsidP="00FE2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2D8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сторінок</w:t>
            </w:r>
          </w:p>
        </w:tc>
      </w:tr>
      <w:tr w:rsidR="003C39C1" w:rsidRPr="007D0C44" w:rsidTr="007D0E1C">
        <w:tc>
          <w:tcPr>
            <w:tcW w:w="8330" w:type="dxa"/>
          </w:tcPr>
          <w:p w:rsidR="003C39C1" w:rsidRPr="00FE2D8D" w:rsidRDefault="003C39C1" w:rsidP="006F28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FE2D8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документів формату А4 та меншого розміру (у тому числі двосторонній друк)</w:t>
            </w:r>
          </w:p>
        </w:tc>
        <w:tc>
          <w:tcPr>
            <w:tcW w:w="1417" w:type="dxa"/>
          </w:tcPr>
          <w:p w:rsidR="003C39C1" w:rsidRPr="00FE2D8D" w:rsidRDefault="003C39C1" w:rsidP="00FE2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C39C1" w:rsidRPr="007D0C44" w:rsidTr="007D0E1C">
        <w:tc>
          <w:tcPr>
            <w:tcW w:w="8330" w:type="dxa"/>
          </w:tcPr>
          <w:p w:rsidR="003C39C1" w:rsidRPr="00FE2D8D" w:rsidRDefault="003C39C1" w:rsidP="006F28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FE2D8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документів формату А3 та більшого розміру (у тому числі двосторонній друк)</w:t>
            </w:r>
          </w:p>
        </w:tc>
        <w:tc>
          <w:tcPr>
            <w:tcW w:w="1417" w:type="dxa"/>
          </w:tcPr>
          <w:p w:rsidR="003C39C1" w:rsidRPr="00FE2D8D" w:rsidRDefault="003C39C1" w:rsidP="00FE2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C39C1" w:rsidRPr="007D0C44" w:rsidTr="007D0E1C">
        <w:tc>
          <w:tcPr>
            <w:tcW w:w="8330" w:type="dxa"/>
          </w:tcPr>
          <w:p w:rsidR="003C39C1" w:rsidRPr="00FE2D8D" w:rsidRDefault="003C39C1" w:rsidP="006F28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FE2D8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документів формату А4 та меншого розміру, якщо в документах поряд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      </w:r>
          </w:p>
        </w:tc>
        <w:tc>
          <w:tcPr>
            <w:tcW w:w="1417" w:type="dxa"/>
          </w:tcPr>
          <w:p w:rsidR="003C39C1" w:rsidRPr="00FE2D8D" w:rsidRDefault="003C39C1" w:rsidP="00FE2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C39C1" w:rsidRPr="007D0C44" w:rsidTr="007D0E1C">
        <w:tc>
          <w:tcPr>
            <w:tcW w:w="8330" w:type="dxa"/>
          </w:tcPr>
          <w:p w:rsidR="003C39C1" w:rsidRPr="00FE2D8D" w:rsidRDefault="003C39C1" w:rsidP="006F28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FE2D8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документів формату А3, якщо в документах поряд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      </w:r>
          </w:p>
        </w:tc>
        <w:tc>
          <w:tcPr>
            <w:tcW w:w="1417" w:type="dxa"/>
          </w:tcPr>
          <w:p w:rsidR="003C39C1" w:rsidRPr="00FE2D8D" w:rsidRDefault="003C39C1" w:rsidP="00FE2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C39C1" w:rsidRPr="007D0C44" w:rsidTr="007D0E1C"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3C39C1" w:rsidRPr="009A5D9E" w:rsidRDefault="003C39C1" w:rsidP="006F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5D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Примітка. За відсутності даних у графі «Кількість сторінок» ставиться прочерк.</w:t>
            </w:r>
          </w:p>
        </w:tc>
      </w:tr>
    </w:tbl>
    <w:p w:rsidR="003C39C1" w:rsidRPr="00FE2D8D" w:rsidRDefault="003C39C1" w:rsidP="00FE2D8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C39C1" w:rsidRPr="00FE2D8D" w:rsidRDefault="003C39C1" w:rsidP="00FE2D8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750" w:type="dxa"/>
        <w:tblLayout w:type="fixed"/>
        <w:tblLook w:val="00A0"/>
      </w:tblPr>
      <w:tblGrid>
        <w:gridCol w:w="1952"/>
        <w:gridCol w:w="4254"/>
        <w:gridCol w:w="1507"/>
        <w:gridCol w:w="2037"/>
      </w:tblGrid>
      <w:tr w:rsidR="003C39C1" w:rsidRPr="007D0C44" w:rsidTr="001967A1">
        <w:tc>
          <w:tcPr>
            <w:tcW w:w="1952" w:type="dxa"/>
          </w:tcPr>
          <w:p w:rsidR="003C39C1" w:rsidRPr="00FE2D8D" w:rsidRDefault="003C39C1" w:rsidP="00FE2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2D8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Виконавець</w:t>
            </w:r>
          </w:p>
        </w:tc>
        <w:tc>
          <w:tcPr>
            <w:tcW w:w="4254" w:type="dxa"/>
          </w:tcPr>
          <w:p w:rsidR="003C39C1" w:rsidRPr="00FE2D8D" w:rsidRDefault="003C39C1" w:rsidP="00FE2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D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</w:t>
            </w:r>
          </w:p>
        </w:tc>
        <w:tc>
          <w:tcPr>
            <w:tcW w:w="1507" w:type="dxa"/>
          </w:tcPr>
          <w:p w:rsidR="003C39C1" w:rsidRPr="00FE2D8D" w:rsidRDefault="003C39C1" w:rsidP="00FE2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D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</w:t>
            </w:r>
          </w:p>
        </w:tc>
        <w:tc>
          <w:tcPr>
            <w:tcW w:w="2037" w:type="dxa"/>
          </w:tcPr>
          <w:p w:rsidR="003C39C1" w:rsidRPr="00FE2D8D" w:rsidRDefault="003C39C1" w:rsidP="00FE2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D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</w:t>
            </w:r>
          </w:p>
        </w:tc>
      </w:tr>
      <w:tr w:rsidR="003C39C1" w:rsidRPr="007D0C44" w:rsidTr="001967A1">
        <w:tc>
          <w:tcPr>
            <w:tcW w:w="1952" w:type="dxa"/>
          </w:tcPr>
          <w:p w:rsidR="003C39C1" w:rsidRPr="00FE2D8D" w:rsidRDefault="003C39C1" w:rsidP="00FE2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4" w:type="dxa"/>
          </w:tcPr>
          <w:p w:rsidR="003C39C1" w:rsidRPr="00FE2D8D" w:rsidRDefault="003C39C1" w:rsidP="00FE2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E2D8D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(посада)</w:t>
            </w:r>
          </w:p>
        </w:tc>
        <w:tc>
          <w:tcPr>
            <w:tcW w:w="1507" w:type="dxa"/>
          </w:tcPr>
          <w:p w:rsidR="003C39C1" w:rsidRPr="00FE2D8D" w:rsidRDefault="003C39C1" w:rsidP="00FE2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E2D8D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2037" w:type="dxa"/>
          </w:tcPr>
          <w:p w:rsidR="003C39C1" w:rsidRPr="00FE2D8D" w:rsidRDefault="003C39C1" w:rsidP="0086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E2D8D">
              <w:rPr>
                <w:rFonts w:ascii="Times New Roman" w:hAnsi="Times New Roman"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прізвище, ім’я, по батькові</w:t>
            </w:r>
            <w:r w:rsidRPr="00FE2D8D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</w:tr>
    </w:tbl>
    <w:p w:rsidR="003C39C1" w:rsidRPr="00FE2D8D" w:rsidRDefault="003C39C1" w:rsidP="00FE2D8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C39C1" w:rsidRPr="00FE2D8D" w:rsidRDefault="003C39C1" w:rsidP="00FE2D8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C39C1" w:rsidRDefault="003C39C1"/>
    <w:sectPr w:rsidR="003C39C1" w:rsidSect="00DA79A7">
      <w:pgSz w:w="11906" w:h="16838"/>
      <w:pgMar w:top="1021" w:right="567" w:bottom="102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271"/>
    <w:rsid w:val="001967A1"/>
    <w:rsid w:val="002A3AC7"/>
    <w:rsid w:val="003C39C1"/>
    <w:rsid w:val="00511FA4"/>
    <w:rsid w:val="00533C9A"/>
    <w:rsid w:val="006F2808"/>
    <w:rsid w:val="007D0C44"/>
    <w:rsid w:val="007D0E1C"/>
    <w:rsid w:val="00853EEE"/>
    <w:rsid w:val="0086282A"/>
    <w:rsid w:val="009A4674"/>
    <w:rsid w:val="009A5D9E"/>
    <w:rsid w:val="00A47271"/>
    <w:rsid w:val="00DA79A7"/>
    <w:rsid w:val="00DA7A2C"/>
    <w:rsid w:val="00FE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231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Молованюк Віктор Сільвестрович</dc:creator>
  <cp:keywords/>
  <dc:description/>
  <cp:lastModifiedBy>nesterenko.lm</cp:lastModifiedBy>
  <cp:revision>16</cp:revision>
  <cp:lastPrinted>2018-05-29T11:37:00Z</cp:lastPrinted>
  <dcterms:created xsi:type="dcterms:W3CDTF">2018-05-05T15:29:00Z</dcterms:created>
  <dcterms:modified xsi:type="dcterms:W3CDTF">2018-06-18T07:19:00Z</dcterms:modified>
</cp:coreProperties>
</file>