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9" w:rsidRPr="009D32F7" w:rsidRDefault="00F53F09" w:rsidP="009D32F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(пункт 3 розділу </w:t>
      </w:r>
      <w:r w:rsidRPr="009D32F7">
        <w:rPr>
          <w:rFonts w:ascii="Times New Roman" w:hAnsi="Times New Roman"/>
          <w:sz w:val="28"/>
          <w:szCs w:val="28"/>
          <w:lang w:eastAsia="ru-RU"/>
        </w:rPr>
        <w:t>I</w:t>
      </w:r>
      <w:r w:rsidRPr="009D32F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D32F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F53F09" w:rsidRPr="00131128" w:rsidRDefault="00F53F09" w:rsidP="00131128">
            <w:pPr>
              <w:spacing w:after="0" w:line="240" w:lineRule="auto"/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F53F09" w:rsidRPr="00131128" w:rsidRDefault="00F53F09" w:rsidP="001311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Pr="009D32F7" w:rsidRDefault="00F53F09" w:rsidP="009D32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593737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0B770F" w:rsidRDefault="00F53F09" w:rsidP="00E66EB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/>
      </w:tblPr>
      <w:tblGrid>
        <w:gridCol w:w="4828"/>
        <w:gridCol w:w="4829"/>
      </w:tblGrid>
      <w:tr w:rsidR="00F53F09" w:rsidRPr="00131128" w:rsidTr="007D0E1C">
        <w:tc>
          <w:tcPr>
            <w:tcW w:w="4828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93737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який організовує в установленому порядку доступ до публічної інформації, розпорядником якої є Генеральна прокуратура України, регіональні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F53F09" w:rsidRPr="00134D2F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Форми запитів можна отримати безпосередньо в Генеральній прокуратурі України, регіональних прокуратурах, місцевих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F53F09" w:rsidRPr="005A6953" w:rsidRDefault="00F53F09" w:rsidP="005A6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F53F09" w:rsidRDefault="00F53F09" w:rsidP="00887CE4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F53F09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F53F09" w:rsidRPr="00D318E3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53F09" w:rsidRPr="0023101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F53F09" w:rsidRPr="00887CE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7" w:anchor="n164" w:history="1"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Pr="005A6953" w:rsidRDefault="00F53F09" w:rsidP="005A695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A6953" w:rsidRDefault="00F53F0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F53F09" w:rsidRPr="005A6953" w:rsidSect="007D609E">
      <w:headerReference w:type="default" r:id="rId8"/>
      <w:pgSz w:w="11906" w:h="16838"/>
      <w:pgMar w:top="1021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9" w:rsidRDefault="00F53F09" w:rsidP="000B770F">
      <w:pPr>
        <w:spacing w:after="0" w:line="240" w:lineRule="auto"/>
      </w:pPr>
      <w:r>
        <w:separator/>
      </w:r>
    </w:p>
  </w:endnote>
  <w:end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9" w:rsidRDefault="00F53F09" w:rsidP="000B770F">
      <w:pPr>
        <w:spacing w:after="0" w:line="240" w:lineRule="auto"/>
      </w:pPr>
      <w:r>
        <w:separator/>
      </w:r>
    </w:p>
  </w:footnote>
  <w:foot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09" w:rsidRDefault="00F53F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5035"/>
    <w:multiLevelType w:val="hybridMultilevel"/>
    <w:tmpl w:val="7A28C442"/>
    <w:lvl w:ilvl="0" w:tplc="FE580F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944"/>
    <w:rsid w:val="00047147"/>
    <w:rsid w:val="000B770F"/>
    <w:rsid w:val="00131128"/>
    <w:rsid w:val="00134D2F"/>
    <w:rsid w:val="001E36B8"/>
    <w:rsid w:val="00231014"/>
    <w:rsid w:val="00263162"/>
    <w:rsid w:val="004F6769"/>
    <w:rsid w:val="00593737"/>
    <w:rsid w:val="005A6953"/>
    <w:rsid w:val="006C24A5"/>
    <w:rsid w:val="007716D9"/>
    <w:rsid w:val="007D0E1C"/>
    <w:rsid w:val="007D609E"/>
    <w:rsid w:val="00887CE4"/>
    <w:rsid w:val="009D32F7"/>
    <w:rsid w:val="00A51C93"/>
    <w:rsid w:val="00C12665"/>
    <w:rsid w:val="00C61A80"/>
    <w:rsid w:val="00D01944"/>
    <w:rsid w:val="00D318E3"/>
    <w:rsid w:val="00DC1471"/>
    <w:rsid w:val="00E66EB7"/>
    <w:rsid w:val="00EC2056"/>
    <w:rsid w:val="00F53F09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32F7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D32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7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13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613</Words>
  <Characters>3495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Молованюк Віктор Сільвестрович</dc:creator>
  <cp:keywords/>
  <dc:description/>
  <cp:lastModifiedBy>nesterenko.lm</cp:lastModifiedBy>
  <cp:revision>11</cp:revision>
  <cp:lastPrinted>2018-05-29T11:36:00Z</cp:lastPrinted>
  <dcterms:created xsi:type="dcterms:W3CDTF">2018-05-05T14:11:00Z</dcterms:created>
  <dcterms:modified xsi:type="dcterms:W3CDTF">2018-06-18T07:19:00Z</dcterms:modified>
</cp:coreProperties>
</file>